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0B2" w14:textId="3084717B" w:rsidR="003A177A" w:rsidRDefault="00C664F5" w:rsidP="00252BF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569151" wp14:editId="1FB8DD8E">
            <wp:simplePos x="0" y="0"/>
            <wp:positionH relativeFrom="column">
              <wp:posOffset>-635000</wp:posOffset>
            </wp:positionH>
            <wp:positionV relativeFrom="page">
              <wp:posOffset>635000</wp:posOffset>
            </wp:positionV>
            <wp:extent cx="1422400" cy="1168400"/>
            <wp:effectExtent l="0" t="0" r="0" b="0"/>
            <wp:wrapTight wrapText="bothSides">
              <wp:wrapPolygon edited="0">
                <wp:start x="4050" y="0"/>
                <wp:lineTo x="4243" y="11270"/>
                <wp:lineTo x="5786" y="15026"/>
                <wp:lineTo x="0" y="18783"/>
                <wp:lineTo x="0" y="21130"/>
                <wp:lineTo x="18514" y="21365"/>
                <wp:lineTo x="21214" y="21365"/>
                <wp:lineTo x="21407" y="20191"/>
                <wp:lineTo x="21407" y="19017"/>
                <wp:lineTo x="17936" y="18783"/>
                <wp:lineTo x="15814" y="15026"/>
                <wp:lineTo x="17550" y="11270"/>
                <wp:lineTo x="17743" y="0"/>
                <wp:lineTo x="4050" y="0"/>
              </wp:wrapPolygon>
            </wp:wrapTight>
            <wp:docPr id="2" name="Picture 2" descr="pct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t (2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81D8F" w14:textId="309A7C10" w:rsidR="00FC575C" w:rsidRDefault="00FC575C" w:rsidP="00252BF5">
      <w:pPr>
        <w:rPr>
          <w:sz w:val="24"/>
        </w:rPr>
      </w:pPr>
    </w:p>
    <w:p w14:paraId="2E62C0FB" w14:textId="1F7F4ED1" w:rsidR="00FC575C" w:rsidRDefault="00FC575C">
      <w:pPr>
        <w:jc w:val="left"/>
        <w:rPr>
          <w:sz w:val="24"/>
        </w:rPr>
      </w:pPr>
    </w:p>
    <w:p w14:paraId="1D922258" w14:textId="77777777" w:rsidR="00FC575C" w:rsidRDefault="00FC575C">
      <w:pPr>
        <w:jc w:val="left"/>
        <w:rPr>
          <w:sz w:val="24"/>
        </w:rPr>
      </w:pPr>
    </w:p>
    <w:p w14:paraId="0A3C568D" w14:textId="77777777" w:rsidR="00FC575C" w:rsidRDefault="00FC575C">
      <w:pPr>
        <w:jc w:val="left"/>
        <w:rPr>
          <w:sz w:val="24"/>
        </w:rPr>
      </w:pPr>
    </w:p>
    <w:p w14:paraId="47D104C3" w14:textId="77777777" w:rsidR="005B74BD" w:rsidRDefault="005B74BD">
      <w:pPr>
        <w:jc w:val="center"/>
        <w:rPr>
          <w:b/>
          <w:sz w:val="24"/>
        </w:rPr>
      </w:pPr>
    </w:p>
    <w:p w14:paraId="38B086C1" w14:textId="330DE1AD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CERTIFICATE OF ANALYSIS</w:t>
      </w:r>
    </w:p>
    <w:p w14:paraId="672E72C0" w14:textId="37779606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PLANT PRESERVATIVE MIXTURE</w:t>
      </w:r>
    </w:p>
    <w:p w14:paraId="7BF52B61" w14:textId="6797B7FF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PPM</w:t>
      </w:r>
      <w:r>
        <w:rPr>
          <w:b/>
          <w:sz w:val="16"/>
          <w:szCs w:val="16"/>
          <w:vertAlign w:val="superscript"/>
        </w:rPr>
        <w:t>TH</w:t>
      </w:r>
    </w:p>
    <w:p w14:paraId="078E1D35" w14:textId="77777777" w:rsidR="00FC575C" w:rsidRDefault="00FC575C">
      <w:pPr>
        <w:jc w:val="center"/>
        <w:rPr>
          <w:b/>
          <w:sz w:val="24"/>
        </w:rPr>
      </w:pPr>
    </w:p>
    <w:p w14:paraId="72031C32" w14:textId="461249F2" w:rsidR="00FC575C" w:rsidRDefault="003F0B5A" w:rsidP="005B1010">
      <w:pPr>
        <w:ind w:right="-90"/>
        <w:jc w:val="center"/>
        <w:rPr>
          <w:b/>
          <w:sz w:val="24"/>
        </w:rPr>
      </w:pPr>
      <w:r>
        <w:rPr>
          <w:b/>
          <w:sz w:val="24"/>
        </w:rPr>
        <w:t xml:space="preserve">Produced in </w:t>
      </w:r>
      <w:r w:rsidR="00767336">
        <w:rPr>
          <w:b/>
          <w:sz w:val="24"/>
        </w:rPr>
        <w:t>District of Columbia State</w:t>
      </w:r>
      <w:r>
        <w:rPr>
          <w:b/>
          <w:sz w:val="24"/>
        </w:rPr>
        <w:t>, Un</w:t>
      </w:r>
      <w:r w:rsidR="00252BF5">
        <w:rPr>
          <w:b/>
          <w:sz w:val="24"/>
        </w:rPr>
        <w:t xml:space="preserve">ited States of America, </w:t>
      </w:r>
      <w:r w:rsidR="00C87E12">
        <w:rPr>
          <w:b/>
          <w:sz w:val="24"/>
        </w:rPr>
        <w:t>September</w:t>
      </w:r>
      <w:r w:rsidR="00204EEC">
        <w:rPr>
          <w:b/>
          <w:sz w:val="24"/>
        </w:rPr>
        <w:t xml:space="preserve">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7C5D8EDD" w14:textId="028C20B8" w:rsidR="00DC3C13" w:rsidRDefault="00DC3C13" w:rsidP="00DC3C13">
      <w:pPr>
        <w:jc w:val="center"/>
        <w:rPr>
          <w:b/>
          <w:sz w:val="24"/>
        </w:rPr>
      </w:pPr>
      <w:r>
        <w:rPr>
          <w:b/>
          <w:sz w:val="24"/>
        </w:rPr>
        <w:t>Bottled in District of Columbia State, Un</w:t>
      </w:r>
      <w:r w:rsidR="00C2195E">
        <w:rPr>
          <w:b/>
          <w:sz w:val="24"/>
        </w:rPr>
        <w:t xml:space="preserve">ited States of America, </w:t>
      </w:r>
      <w:r w:rsidR="00C87E12">
        <w:rPr>
          <w:b/>
          <w:sz w:val="24"/>
        </w:rPr>
        <w:t xml:space="preserve">September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2C3EB949" w14:textId="77777777" w:rsidR="00DC3C13" w:rsidRDefault="00DC3C13" w:rsidP="00842572">
      <w:pPr>
        <w:jc w:val="center"/>
        <w:rPr>
          <w:b/>
          <w:sz w:val="24"/>
        </w:rPr>
      </w:pPr>
    </w:p>
    <w:p w14:paraId="7D56E8E0" w14:textId="0BB42794" w:rsidR="00D10055" w:rsidRDefault="00D10055" w:rsidP="00842572">
      <w:pPr>
        <w:jc w:val="center"/>
        <w:rPr>
          <w:b/>
          <w:sz w:val="24"/>
        </w:rPr>
      </w:pPr>
    </w:p>
    <w:p w14:paraId="0A30E4E5" w14:textId="2F5E4C5E" w:rsidR="00D10055" w:rsidRDefault="00694798" w:rsidP="00842572">
      <w:pPr>
        <w:jc w:val="center"/>
        <w:rPr>
          <w:b/>
          <w:sz w:val="24"/>
        </w:rPr>
      </w:pPr>
      <w:r>
        <w:rPr>
          <w:b/>
          <w:sz w:val="24"/>
        </w:rPr>
        <w:t xml:space="preserve">Batch Number: </w:t>
      </w:r>
      <w:r w:rsidR="005C0D5A">
        <w:rPr>
          <w:b/>
          <w:sz w:val="24"/>
        </w:rPr>
        <w:t>21</w:t>
      </w:r>
      <w:r w:rsidR="0032340F">
        <w:rPr>
          <w:b/>
          <w:sz w:val="24"/>
        </w:rPr>
        <w:t>4</w:t>
      </w:r>
      <w:r w:rsidR="00C87E12">
        <w:rPr>
          <w:b/>
          <w:sz w:val="24"/>
        </w:rPr>
        <w:t>5</w:t>
      </w:r>
    </w:p>
    <w:p w14:paraId="10C9E110" w14:textId="121A48CF" w:rsidR="00F330AE" w:rsidRDefault="00842A41" w:rsidP="00842572">
      <w:pPr>
        <w:jc w:val="center"/>
        <w:rPr>
          <w:b/>
          <w:sz w:val="24"/>
        </w:rPr>
      </w:pPr>
      <w:r>
        <w:rPr>
          <w:b/>
          <w:sz w:val="24"/>
        </w:rPr>
        <w:t>Expiration Date</w:t>
      </w:r>
      <w:r w:rsidR="00C911B0">
        <w:rPr>
          <w:b/>
          <w:sz w:val="24"/>
        </w:rPr>
        <w:t>:</w:t>
      </w:r>
      <w:r w:rsidR="00E94489">
        <w:rPr>
          <w:b/>
          <w:sz w:val="24"/>
        </w:rPr>
        <w:t xml:space="preserve"> </w:t>
      </w:r>
      <w:r w:rsidR="00C87E12">
        <w:rPr>
          <w:b/>
          <w:sz w:val="24"/>
        </w:rPr>
        <w:t>April</w:t>
      </w:r>
      <w:r w:rsidR="006D7DE9">
        <w:rPr>
          <w:b/>
          <w:sz w:val="24"/>
        </w:rPr>
        <w:t xml:space="preserve"> 2023</w:t>
      </w:r>
    </w:p>
    <w:p w14:paraId="2BCBDB4F" w14:textId="5239B05F" w:rsidR="00D10055" w:rsidRDefault="00D10055" w:rsidP="00842572">
      <w:pPr>
        <w:jc w:val="center"/>
        <w:rPr>
          <w:b/>
          <w:sz w:val="24"/>
        </w:rPr>
      </w:pPr>
    </w:p>
    <w:p w14:paraId="46A93DE4" w14:textId="77777777" w:rsidR="00F11833" w:rsidRPr="00F11833" w:rsidRDefault="00DC3C13" w:rsidP="00DC3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NJ </w:t>
      </w:r>
      <w:r w:rsidR="00F11833" w:rsidRPr="00F11833">
        <w:rPr>
          <w:rFonts w:ascii="Arial" w:hAnsi="Arial" w:cs="Arial"/>
          <w:b/>
        </w:rPr>
        <w:t xml:space="preserve">EPA </w:t>
      </w:r>
      <w:r w:rsidR="00CF1D10">
        <w:rPr>
          <w:rFonts w:ascii="Arial" w:hAnsi="Arial" w:cs="Arial"/>
          <w:b/>
        </w:rPr>
        <w:t>Establishment</w:t>
      </w:r>
      <w:r w:rsidR="00F11833">
        <w:rPr>
          <w:rFonts w:ascii="Arial" w:hAnsi="Arial" w:cs="Arial"/>
          <w:b/>
        </w:rPr>
        <w:t xml:space="preserve"> </w:t>
      </w:r>
      <w:r w:rsidR="00F330AE">
        <w:rPr>
          <w:rFonts w:ascii="Arial" w:hAnsi="Arial" w:cs="Arial"/>
          <w:b/>
        </w:rPr>
        <w:t>No.</w:t>
      </w:r>
      <w:r w:rsidR="00F330AE"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0AE" w:rsidRPr="00F330AE">
        <w:rPr>
          <w:rFonts w:ascii="Arial" w:hAnsi="Arial" w:cs="Arial"/>
          <w:b/>
          <w:color w:val="222222"/>
          <w:shd w:val="clear" w:color="auto" w:fill="FFFFFF"/>
        </w:rPr>
        <w:t>90849</w:t>
      </w:r>
      <w:r w:rsidR="00F11833" w:rsidRPr="00F11833">
        <w:rPr>
          <w:rFonts w:ascii="Arial" w:hAnsi="Arial" w:cs="Arial"/>
          <w:b/>
        </w:rPr>
        <w:t>-</w:t>
      </w:r>
      <w:r w:rsidR="00CF1D10">
        <w:rPr>
          <w:rFonts w:ascii="Arial" w:hAnsi="Arial" w:cs="Arial"/>
          <w:b/>
        </w:rPr>
        <w:t>NJ-00</w:t>
      </w:r>
      <w:r w:rsidR="00F11833" w:rsidRPr="00F11833">
        <w:rPr>
          <w:rFonts w:ascii="Arial" w:hAnsi="Arial" w:cs="Arial"/>
          <w:b/>
        </w:rPr>
        <w:t>1</w:t>
      </w:r>
    </w:p>
    <w:p w14:paraId="65B825A6" w14:textId="43495C04" w:rsidR="00655E19" w:rsidRDefault="00655E19" w:rsidP="00655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 </w:t>
      </w:r>
      <w:r w:rsidRPr="00F11833">
        <w:rPr>
          <w:rFonts w:ascii="Arial" w:hAnsi="Arial" w:cs="Arial"/>
          <w:b/>
        </w:rPr>
        <w:t>EPA Est</w:t>
      </w:r>
      <w:r>
        <w:rPr>
          <w:rFonts w:ascii="Arial" w:hAnsi="Arial" w:cs="Arial"/>
          <w:b/>
        </w:rPr>
        <w:t>ablishment</w:t>
      </w:r>
      <w:r w:rsidRPr="00F11833">
        <w:rPr>
          <w:rFonts w:ascii="Arial" w:hAnsi="Arial" w:cs="Arial"/>
          <w:b/>
        </w:rPr>
        <w:t xml:space="preserve"> No.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>
        <w:rPr>
          <w:rFonts w:ascii="Arial" w:hAnsi="Arial" w:cs="Arial"/>
          <w:b/>
        </w:rPr>
        <w:t>-DC</w:t>
      </w:r>
      <w:r w:rsidRPr="00F1183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00</w:t>
      </w:r>
      <w:r w:rsidRPr="00F11833">
        <w:rPr>
          <w:rFonts w:ascii="Arial" w:hAnsi="Arial" w:cs="Arial"/>
          <w:b/>
        </w:rPr>
        <w:t>1</w:t>
      </w:r>
    </w:p>
    <w:p w14:paraId="648938A1" w14:textId="77777777" w:rsidR="00DC3C13" w:rsidRPr="00F11833" w:rsidRDefault="00DC3C13" w:rsidP="00DC3C13">
      <w:pPr>
        <w:jc w:val="center"/>
        <w:rPr>
          <w:rFonts w:ascii="Arial" w:hAnsi="Arial" w:cs="Arial"/>
          <w:b/>
        </w:rPr>
      </w:pPr>
      <w:r w:rsidRPr="00F11833">
        <w:rPr>
          <w:rFonts w:ascii="Arial" w:hAnsi="Arial" w:cs="Arial"/>
          <w:b/>
        </w:rPr>
        <w:t xml:space="preserve">EPA </w:t>
      </w:r>
      <w:r>
        <w:rPr>
          <w:rFonts w:ascii="Arial" w:hAnsi="Arial" w:cs="Arial"/>
          <w:b/>
        </w:rPr>
        <w:t xml:space="preserve">Product </w:t>
      </w:r>
      <w:r w:rsidRPr="00F11833">
        <w:rPr>
          <w:rFonts w:ascii="Arial" w:hAnsi="Arial" w:cs="Arial"/>
          <w:b/>
        </w:rPr>
        <w:t>Reg</w:t>
      </w:r>
      <w:r>
        <w:rPr>
          <w:rFonts w:ascii="Arial" w:hAnsi="Arial" w:cs="Arial"/>
          <w:b/>
        </w:rPr>
        <w:t>istration No.</w:t>
      </w:r>
      <w:r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 w:rsidRPr="00F11833">
        <w:rPr>
          <w:rFonts w:ascii="Arial" w:hAnsi="Arial" w:cs="Arial"/>
          <w:b/>
        </w:rPr>
        <w:t>-1</w:t>
      </w:r>
    </w:p>
    <w:p w14:paraId="7F4E64D5" w14:textId="77777777" w:rsidR="00DC3C13" w:rsidRDefault="00DC3C13" w:rsidP="00F1183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D7F323E" w14:textId="0E537C4D" w:rsidR="00DC3C13" w:rsidRDefault="00DC3C13" w:rsidP="00F11833">
      <w:pPr>
        <w:jc w:val="center"/>
        <w:rPr>
          <w:b/>
        </w:rPr>
      </w:pPr>
    </w:p>
    <w:p w14:paraId="13B75FE6" w14:textId="77777777" w:rsidR="00445E28" w:rsidRPr="00F11833" w:rsidRDefault="00445E28" w:rsidP="00F11833">
      <w:pPr>
        <w:jc w:val="center"/>
        <w:rPr>
          <w:b/>
        </w:rPr>
      </w:pPr>
    </w:p>
    <w:p w14:paraId="7CE6B944" w14:textId="77777777" w:rsidR="00FC575C" w:rsidRDefault="00F11833" w:rsidP="00F11833">
      <w:pPr>
        <w:jc w:val="center"/>
        <w:rPr>
          <w:b/>
          <w:sz w:val="24"/>
        </w:rPr>
      </w:pPr>
      <w:r>
        <w:rPr>
          <w:rFonts w:ascii="Arial" w:hAnsi="Arial" w:cs="Arial"/>
        </w:rPr>
        <w:br/>
      </w:r>
    </w:p>
    <w:p w14:paraId="3A5E672E" w14:textId="77777777" w:rsidR="00FC575C" w:rsidRDefault="00FC575C">
      <w:pPr>
        <w:jc w:val="left"/>
        <w:rPr>
          <w:b/>
          <w:sz w:val="24"/>
        </w:rPr>
      </w:pPr>
      <w:r>
        <w:rPr>
          <w:b/>
          <w:sz w:val="24"/>
        </w:rPr>
        <w:t>Analysis Results</w:t>
      </w:r>
    </w:p>
    <w:p w14:paraId="52A924C1" w14:textId="71C9B6A7" w:rsidR="00FC575C" w:rsidRDefault="00FC575C">
      <w:pPr>
        <w:jc w:val="left"/>
        <w:rPr>
          <w:rFonts w:ascii="Times New Roman" w:hAnsi="Times New Roman"/>
          <w:b/>
          <w:sz w:val="24"/>
          <w:szCs w:val="24"/>
        </w:rPr>
      </w:pPr>
    </w:p>
    <w:p w14:paraId="3DF3E02C" w14:textId="77777777" w:rsidR="00FC575C" w:rsidRDefault="00FC575C">
      <w:pPr>
        <w:pStyle w:val="Heading4"/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5-Chloro-2-methyl-3(2H)-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isothiazolone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i/>
          <w:sz w:val="24"/>
          <w:szCs w:val="24"/>
        </w:rPr>
        <w:t>……….. 0.135</w:t>
      </w:r>
      <w:r w:rsidR="00DC3C13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%</w:t>
      </w:r>
    </w:p>
    <w:p w14:paraId="4FEBCC94" w14:textId="77777777" w:rsidR="00FC575C" w:rsidRDefault="00FC575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2-methyl-3(2H)-</w:t>
      </w:r>
      <w:proofErr w:type="spellStart"/>
      <w:r>
        <w:rPr>
          <w:rFonts w:ascii="Times New Roman" w:hAnsi="Times New Roman"/>
          <w:sz w:val="24"/>
          <w:szCs w:val="24"/>
        </w:rPr>
        <w:t>isothiazolone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 xml:space="preserve"> 0.041</w:t>
      </w:r>
      <w:r w:rsidR="00DC3C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</w:t>
      </w:r>
    </w:p>
    <w:p w14:paraId="24142661" w14:textId="0D9D18B5" w:rsidR="00FC575C" w:rsidRDefault="00FC575C">
      <w:pPr>
        <w:pStyle w:val="Heading5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Inert In</w:t>
      </w:r>
      <w:r w:rsidR="00DC3C13">
        <w:rPr>
          <w:rFonts w:ascii="Times New Roman" w:hAnsi="Times New Roman"/>
          <w:sz w:val="24"/>
          <w:szCs w:val="24"/>
        </w:rPr>
        <w:t>gredients</w:t>
      </w:r>
      <w:r w:rsidR="00D50F5D">
        <w:rPr>
          <w:rFonts w:ascii="Times New Roman" w:hAnsi="Times New Roman"/>
          <w:sz w:val="24"/>
          <w:szCs w:val="24"/>
        </w:rPr>
        <w:t xml:space="preserve"> (H20)</w:t>
      </w:r>
      <w:r w:rsidR="00DC3C13">
        <w:rPr>
          <w:rFonts w:ascii="Times New Roman" w:hAnsi="Times New Roman"/>
          <w:sz w:val="24"/>
          <w:szCs w:val="24"/>
        </w:rPr>
        <w:t xml:space="preserve"> ………………………………….…. 99.82338</w:t>
      </w:r>
      <w:r>
        <w:rPr>
          <w:rFonts w:ascii="Times New Roman" w:hAnsi="Times New Roman"/>
          <w:sz w:val="24"/>
          <w:szCs w:val="24"/>
        </w:rPr>
        <w:t>%</w:t>
      </w:r>
    </w:p>
    <w:p w14:paraId="34111E32" w14:textId="53B2A6ED" w:rsidR="00FC575C" w:rsidRDefault="00FC575C">
      <w:pPr>
        <w:pStyle w:val="BodyText"/>
      </w:pPr>
    </w:p>
    <w:p w14:paraId="0FC03E88" w14:textId="7A3B4E3D" w:rsidR="00FC575C" w:rsidRDefault="00FC575C">
      <w:pPr>
        <w:pStyle w:val="BodyText"/>
      </w:pPr>
    </w:p>
    <w:p w14:paraId="5D2B9D21" w14:textId="708EC765" w:rsidR="00FC575C" w:rsidRDefault="00FC575C">
      <w:pPr>
        <w:pStyle w:val="BodyText"/>
      </w:pPr>
    </w:p>
    <w:p w14:paraId="13486B0B" w14:textId="26271D81" w:rsidR="00FC575C" w:rsidRPr="005B74BD" w:rsidRDefault="00575CFA" w:rsidP="00575CFA">
      <w:pPr>
        <w:ind w:left="7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Yoni Kalin</w:t>
      </w:r>
    </w:p>
    <w:p w14:paraId="5C3F382C" w14:textId="0A0F9F4D" w:rsidR="00FC575C" w:rsidRDefault="00FC57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ACC26" w14:textId="5DFE53CF" w:rsidR="00FC575C" w:rsidRDefault="00FC575C">
      <w:pPr>
        <w:jc w:val="left"/>
        <w:rPr>
          <w:rFonts w:ascii="Times New Roman" w:hAnsi="Times New Roman"/>
          <w:sz w:val="24"/>
          <w:szCs w:val="24"/>
        </w:rPr>
      </w:pPr>
    </w:p>
    <w:sectPr w:rsidR="00FC575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5D6D" w14:textId="77777777" w:rsidR="00231185" w:rsidRDefault="00231185">
      <w:r>
        <w:separator/>
      </w:r>
    </w:p>
  </w:endnote>
  <w:endnote w:type="continuationSeparator" w:id="0">
    <w:p w14:paraId="1B4B466C" w14:textId="77777777" w:rsidR="00231185" w:rsidRDefault="0023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DDA1" w14:textId="77777777" w:rsidR="00FC575C" w:rsidRDefault="00FC5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DC7C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144B4E27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2801DE20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6AB32EB0" w14:textId="2CCC8C30" w:rsidR="00FC575C" w:rsidRDefault="00C664F5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1601 Connecticut Ave nw, suite 400, washington dc, 20009</w:t>
    </w:r>
    <w:r w:rsidR="00FC575C">
      <w:rPr>
        <w:sz w:val="16"/>
      </w:rPr>
      <w:t>, usa</w:t>
    </w:r>
  </w:p>
  <w:p w14:paraId="7713178F" w14:textId="7A5E5501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Phone: +1</w:t>
    </w:r>
    <w:r w:rsidR="00D44FF8">
      <w:rPr>
        <w:sz w:val="16"/>
      </w:rPr>
      <w:t>(202) 621-5490</w:t>
    </w:r>
    <w:r>
      <w:rPr>
        <w:sz w:val="16"/>
      </w:rPr>
      <w:t xml:space="preserve"> • Fax: +1 (202) 429-9812</w:t>
    </w:r>
  </w:p>
  <w:p w14:paraId="327BD24B" w14:textId="38C32FAF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 xml:space="preserve">E-mail: </w:t>
    </w:r>
    <w:r w:rsidR="00D44FF8">
      <w:rPr>
        <w:sz w:val="16"/>
      </w:rPr>
      <w:t>INFO</w:t>
    </w:r>
    <w:r w:rsidR="00F10465">
      <w:rPr>
        <w:sz w:val="16"/>
      </w:rPr>
      <w:t>@pla</w:t>
    </w:r>
    <w:r w:rsidR="00DF5FBE">
      <w:rPr>
        <w:sz w:val="16"/>
      </w:rPr>
      <w:t>n</w:t>
    </w:r>
    <w:r w:rsidR="00F10465">
      <w:rPr>
        <w:sz w:val="16"/>
      </w:rPr>
      <w:t>tcelltechnology</w:t>
    </w:r>
    <w:r w:rsidR="002B386C">
      <w:rPr>
        <w:sz w:val="16"/>
      </w:rPr>
      <w:t>.com</w:t>
    </w:r>
  </w:p>
  <w:p w14:paraId="533F5F23" w14:textId="77777777" w:rsidR="00FC575C" w:rsidRDefault="00FC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285C" w14:textId="77777777" w:rsidR="00231185" w:rsidRDefault="00231185">
      <w:r>
        <w:separator/>
      </w:r>
    </w:p>
  </w:footnote>
  <w:footnote w:type="continuationSeparator" w:id="0">
    <w:p w14:paraId="067F0707" w14:textId="77777777" w:rsidR="00231185" w:rsidRDefault="0023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2FEE" w14:textId="3C6C7665" w:rsidR="00FC575C" w:rsidRDefault="00FC575C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56757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87E12">
      <w:rPr>
        <w:noProof/>
      </w:rPr>
      <w:t>September 16,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8955" w14:textId="77777777" w:rsidR="00FC575C" w:rsidRDefault="00FC575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PLANT</w:t>
    </w:r>
    <w:r>
      <w:rPr>
        <w:b/>
        <w:kern w:val="32"/>
        <w:sz w:val="52"/>
      </w:rPr>
      <w:t xml:space="preserve"> </w:t>
    </w:r>
    <w:r>
      <w:rPr>
        <w:b/>
        <w:kern w:val="32"/>
        <w:sz w:val="32"/>
      </w:rPr>
      <w:t>CELL TECHNOLOGY, INC.</w:t>
    </w:r>
  </w:p>
  <w:p w14:paraId="1D4A555A" w14:textId="03ABE26E" w:rsidR="00754C7C" w:rsidRDefault="00C664F5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1601 Connecticut Ave</w:t>
    </w:r>
    <w:r w:rsidR="00754C7C">
      <w:rPr>
        <w:b/>
        <w:kern w:val="32"/>
        <w:sz w:val="32"/>
      </w:rPr>
      <w:t xml:space="preserve"> NW</w:t>
    </w:r>
    <w:r>
      <w:rPr>
        <w:b/>
        <w:kern w:val="32"/>
        <w:sz w:val="32"/>
      </w:rPr>
      <w:t>, Suite 400</w:t>
    </w:r>
  </w:p>
  <w:p w14:paraId="47B92CE5" w14:textId="656061CD" w:rsidR="00754C7C" w:rsidRDefault="00754C7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Washington, DC</w:t>
    </w:r>
    <w:r w:rsidR="00C664F5">
      <w:rPr>
        <w:b/>
        <w:kern w:val="32"/>
        <w:sz w:val="32"/>
      </w:rPr>
      <w:t xml:space="preserve"> 20009</w:t>
    </w:r>
  </w:p>
  <w:p w14:paraId="25FC26CF" w14:textId="77777777" w:rsidR="00FC575C" w:rsidRDefault="00FC575C">
    <w:pPr>
      <w:pStyle w:val="Header"/>
      <w:jc w:val="center"/>
      <w:rPr>
        <w:b/>
        <w:kern w:val="32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7C"/>
    <w:rsid w:val="00000050"/>
    <w:rsid w:val="00002DAF"/>
    <w:rsid w:val="00015842"/>
    <w:rsid w:val="000229C9"/>
    <w:rsid w:val="00026B60"/>
    <w:rsid w:val="00027E9A"/>
    <w:rsid w:val="00030B85"/>
    <w:rsid w:val="0003345B"/>
    <w:rsid w:val="00036450"/>
    <w:rsid w:val="00037DBD"/>
    <w:rsid w:val="00041206"/>
    <w:rsid w:val="00043392"/>
    <w:rsid w:val="0004368F"/>
    <w:rsid w:val="000451FE"/>
    <w:rsid w:val="00050190"/>
    <w:rsid w:val="00056757"/>
    <w:rsid w:val="00057545"/>
    <w:rsid w:val="0006377F"/>
    <w:rsid w:val="000679DB"/>
    <w:rsid w:val="0008564E"/>
    <w:rsid w:val="000909DF"/>
    <w:rsid w:val="000A1BB9"/>
    <w:rsid w:val="000A445A"/>
    <w:rsid w:val="000B5F03"/>
    <w:rsid w:val="000C7713"/>
    <w:rsid w:val="000D3B95"/>
    <w:rsid w:val="000D4C3D"/>
    <w:rsid w:val="000D7369"/>
    <w:rsid w:val="000E09D4"/>
    <w:rsid w:val="000F15FB"/>
    <w:rsid w:val="0010096D"/>
    <w:rsid w:val="00111358"/>
    <w:rsid w:val="0011429E"/>
    <w:rsid w:val="00116F67"/>
    <w:rsid w:val="00123967"/>
    <w:rsid w:val="00126FEF"/>
    <w:rsid w:val="0013416D"/>
    <w:rsid w:val="00145D8D"/>
    <w:rsid w:val="001469AD"/>
    <w:rsid w:val="001653BA"/>
    <w:rsid w:val="001827E1"/>
    <w:rsid w:val="00186C37"/>
    <w:rsid w:val="0019311D"/>
    <w:rsid w:val="001A5652"/>
    <w:rsid w:val="001A5834"/>
    <w:rsid w:val="001B15EC"/>
    <w:rsid w:val="001C646C"/>
    <w:rsid w:val="001D1465"/>
    <w:rsid w:val="001E1B55"/>
    <w:rsid w:val="001E78A9"/>
    <w:rsid w:val="001F1D9D"/>
    <w:rsid w:val="001F5BED"/>
    <w:rsid w:val="002031EE"/>
    <w:rsid w:val="00203E7A"/>
    <w:rsid w:val="00204EEC"/>
    <w:rsid w:val="0021686B"/>
    <w:rsid w:val="00225CB0"/>
    <w:rsid w:val="00231185"/>
    <w:rsid w:val="00235542"/>
    <w:rsid w:val="002372A5"/>
    <w:rsid w:val="00240AFB"/>
    <w:rsid w:val="00252BF5"/>
    <w:rsid w:val="00263A68"/>
    <w:rsid w:val="00275B05"/>
    <w:rsid w:val="00277778"/>
    <w:rsid w:val="0029033D"/>
    <w:rsid w:val="002A7948"/>
    <w:rsid w:val="002B386C"/>
    <w:rsid w:val="002B38F6"/>
    <w:rsid w:val="002D1140"/>
    <w:rsid w:val="002D7809"/>
    <w:rsid w:val="002E5C3C"/>
    <w:rsid w:val="002F2962"/>
    <w:rsid w:val="00302B9C"/>
    <w:rsid w:val="00303CF4"/>
    <w:rsid w:val="003149EA"/>
    <w:rsid w:val="00314B50"/>
    <w:rsid w:val="0032340F"/>
    <w:rsid w:val="00323655"/>
    <w:rsid w:val="00326F83"/>
    <w:rsid w:val="0033147C"/>
    <w:rsid w:val="00340CC1"/>
    <w:rsid w:val="00356F6F"/>
    <w:rsid w:val="003641E3"/>
    <w:rsid w:val="00365D16"/>
    <w:rsid w:val="00367E4B"/>
    <w:rsid w:val="00370709"/>
    <w:rsid w:val="00371CB5"/>
    <w:rsid w:val="0038683C"/>
    <w:rsid w:val="0038712F"/>
    <w:rsid w:val="00390F41"/>
    <w:rsid w:val="00394441"/>
    <w:rsid w:val="00397A2E"/>
    <w:rsid w:val="003A177A"/>
    <w:rsid w:val="003C1462"/>
    <w:rsid w:val="003C2D5B"/>
    <w:rsid w:val="003E22BB"/>
    <w:rsid w:val="003F0B5A"/>
    <w:rsid w:val="003F51A4"/>
    <w:rsid w:val="003F64D0"/>
    <w:rsid w:val="00411985"/>
    <w:rsid w:val="00417D2D"/>
    <w:rsid w:val="004245FA"/>
    <w:rsid w:val="00424A72"/>
    <w:rsid w:val="00424F9A"/>
    <w:rsid w:val="0043295E"/>
    <w:rsid w:val="004430D1"/>
    <w:rsid w:val="004458DA"/>
    <w:rsid w:val="00445E28"/>
    <w:rsid w:val="0047136D"/>
    <w:rsid w:val="004A22D8"/>
    <w:rsid w:val="004A43D5"/>
    <w:rsid w:val="004A75AE"/>
    <w:rsid w:val="004D2AA8"/>
    <w:rsid w:val="004E000E"/>
    <w:rsid w:val="004E1F2F"/>
    <w:rsid w:val="00500D19"/>
    <w:rsid w:val="00502F45"/>
    <w:rsid w:val="005041EB"/>
    <w:rsid w:val="005071B8"/>
    <w:rsid w:val="0050728D"/>
    <w:rsid w:val="00522051"/>
    <w:rsid w:val="00522493"/>
    <w:rsid w:val="00532DB5"/>
    <w:rsid w:val="00533330"/>
    <w:rsid w:val="0053401C"/>
    <w:rsid w:val="00537433"/>
    <w:rsid w:val="0054361A"/>
    <w:rsid w:val="00551D84"/>
    <w:rsid w:val="00562D18"/>
    <w:rsid w:val="005672FD"/>
    <w:rsid w:val="005674D4"/>
    <w:rsid w:val="00575CFA"/>
    <w:rsid w:val="00586676"/>
    <w:rsid w:val="0059058F"/>
    <w:rsid w:val="005A2243"/>
    <w:rsid w:val="005B1010"/>
    <w:rsid w:val="005B1BDB"/>
    <w:rsid w:val="005B74BD"/>
    <w:rsid w:val="005C0D5A"/>
    <w:rsid w:val="005D1018"/>
    <w:rsid w:val="005F68AB"/>
    <w:rsid w:val="006063D3"/>
    <w:rsid w:val="006222EB"/>
    <w:rsid w:val="00624836"/>
    <w:rsid w:val="006266CC"/>
    <w:rsid w:val="00650009"/>
    <w:rsid w:val="0065356F"/>
    <w:rsid w:val="00654207"/>
    <w:rsid w:val="00655E19"/>
    <w:rsid w:val="006624BF"/>
    <w:rsid w:val="00666242"/>
    <w:rsid w:val="0067695C"/>
    <w:rsid w:val="00681295"/>
    <w:rsid w:val="00683A9F"/>
    <w:rsid w:val="00684838"/>
    <w:rsid w:val="00686B71"/>
    <w:rsid w:val="0069339D"/>
    <w:rsid w:val="00694798"/>
    <w:rsid w:val="006A23AC"/>
    <w:rsid w:val="006A64F4"/>
    <w:rsid w:val="006A6CB6"/>
    <w:rsid w:val="006B7720"/>
    <w:rsid w:val="006D0632"/>
    <w:rsid w:val="006D377E"/>
    <w:rsid w:val="006D3CBB"/>
    <w:rsid w:val="006D53A9"/>
    <w:rsid w:val="006D7DE9"/>
    <w:rsid w:val="006F664F"/>
    <w:rsid w:val="00706416"/>
    <w:rsid w:val="007117CE"/>
    <w:rsid w:val="0072265F"/>
    <w:rsid w:val="007464AF"/>
    <w:rsid w:val="00754C7C"/>
    <w:rsid w:val="00766F06"/>
    <w:rsid w:val="00767336"/>
    <w:rsid w:val="00793227"/>
    <w:rsid w:val="00794606"/>
    <w:rsid w:val="00797C1A"/>
    <w:rsid w:val="007A7159"/>
    <w:rsid w:val="007A79B4"/>
    <w:rsid w:val="007B2BF2"/>
    <w:rsid w:val="007C1F12"/>
    <w:rsid w:val="007C2001"/>
    <w:rsid w:val="007C2E1B"/>
    <w:rsid w:val="007C3229"/>
    <w:rsid w:val="007C328B"/>
    <w:rsid w:val="007C3A48"/>
    <w:rsid w:val="007F0568"/>
    <w:rsid w:val="007F218D"/>
    <w:rsid w:val="00804D9D"/>
    <w:rsid w:val="0081277A"/>
    <w:rsid w:val="00814D95"/>
    <w:rsid w:val="008272A7"/>
    <w:rsid w:val="008358EC"/>
    <w:rsid w:val="00835A3C"/>
    <w:rsid w:val="008424D6"/>
    <w:rsid w:val="00842572"/>
    <w:rsid w:val="00842A41"/>
    <w:rsid w:val="008548A2"/>
    <w:rsid w:val="008565EA"/>
    <w:rsid w:val="008854F3"/>
    <w:rsid w:val="008B14CD"/>
    <w:rsid w:val="008B499D"/>
    <w:rsid w:val="008D2CE2"/>
    <w:rsid w:val="008D732E"/>
    <w:rsid w:val="008E32AB"/>
    <w:rsid w:val="008F221D"/>
    <w:rsid w:val="0091101D"/>
    <w:rsid w:val="00942875"/>
    <w:rsid w:val="00953080"/>
    <w:rsid w:val="009532C4"/>
    <w:rsid w:val="009540CA"/>
    <w:rsid w:val="00976335"/>
    <w:rsid w:val="00996133"/>
    <w:rsid w:val="009A0B70"/>
    <w:rsid w:val="009A2149"/>
    <w:rsid w:val="009A2389"/>
    <w:rsid w:val="009B161B"/>
    <w:rsid w:val="009B1EC6"/>
    <w:rsid w:val="009D1E1F"/>
    <w:rsid w:val="009F37A3"/>
    <w:rsid w:val="009F3ED6"/>
    <w:rsid w:val="00A07B93"/>
    <w:rsid w:val="00A17FCA"/>
    <w:rsid w:val="00A21593"/>
    <w:rsid w:val="00A23FDA"/>
    <w:rsid w:val="00A25528"/>
    <w:rsid w:val="00A30F68"/>
    <w:rsid w:val="00A56A9F"/>
    <w:rsid w:val="00A76307"/>
    <w:rsid w:val="00A764C7"/>
    <w:rsid w:val="00A964A6"/>
    <w:rsid w:val="00AB3FAE"/>
    <w:rsid w:val="00AB4E54"/>
    <w:rsid w:val="00AC53BF"/>
    <w:rsid w:val="00AD3D7D"/>
    <w:rsid w:val="00AE1EC7"/>
    <w:rsid w:val="00AE63FD"/>
    <w:rsid w:val="00AF190F"/>
    <w:rsid w:val="00AF220C"/>
    <w:rsid w:val="00AF4574"/>
    <w:rsid w:val="00B23190"/>
    <w:rsid w:val="00B24287"/>
    <w:rsid w:val="00B5065E"/>
    <w:rsid w:val="00B53672"/>
    <w:rsid w:val="00B550C4"/>
    <w:rsid w:val="00B6163C"/>
    <w:rsid w:val="00B6455B"/>
    <w:rsid w:val="00B73606"/>
    <w:rsid w:val="00B834C3"/>
    <w:rsid w:val="00B86E16"/>
    <w:rsid w:val="00BA1B1B"/>
    <w:rsid w:val="00BA255C"/>
    <w:rsid w:val="00BB562B"/>
    <w:rsid w:val="00BC4493"/>
    <w:rsid w:val="00BD73BE"/>
    <w:rsid w:val="00BE0F05"/>
    <w:rsid w:val="00BE47F9"/>
    <w:rsid w:val="00BF12C3"/>
    <w:rsid w:val="00BF300A"/>
    <w:rsid w:val="00BF39B0"/>
    <w:rsid w:val="00BF4C43"/>
    <w:rsid w:val="00BF62F2"/>
    <w:rsid w:val="00BF66A2"/>
    <w:rsid w:val="00BF7F71"/>
    <w:rsid w:val="00C2195E"/>
    <w:rsid w:val="00C22093"/>
    <w:rsid w:val="00C235FB"/>
    <w:rsid w:val="00C236FB"/>
    <w:rsid w:val="00C2497B"/>
    <w:rsid w:val="00C40A22"/>
    <w:rsid w:val="00C4172E"/>
    <w:rsid w:val="00C43712"/>
    <w:rsid w:val="00C4733A"/>
    <w:rsid w:val="00C664F5"/>
    <w:rsid w:val="00C67A5F"/>
    <w:rsid w:val="00C70437"/>
    <w:rsid w:val="00C838CC"/>
    <w:rsid w:val="00C87E12"/>
    <w:rsid w:val="00C9067B"/>
    <w:rsid w:val="00C911B0"/>
    <w:rsid w:val="00C97BCE"/>
    <w:rsid w:val="00CA0611"/>
    <w:rsid w:val="00CB5FBB"/>
    <w:rsid w:val="00CC6B5B"/>
    <w:rsid w:val="00CD48D2"/>
    <w:rsid w:val="00CD5925"/>
    <w:rsid w:val="00CD7214"/>
    <w:rsid w:val="00CE316F"/>
    <w:rsid w:val="00CF1D10"/>
    <w:rsid w:val="00CF7DBF"/>
    <w:rsid w:val="00D00DF3"/>
    <w:rsid w:val="00D10055"/>
    <w:rsid w:val="00D12CF0"/>
    <w:rsid w:val="00D22016"/>
    <w:rsid w:val="00D4370E"/>
    <w:rsid w:val="00D44FF8"/>
    <w:rsid w:val="00D50F5D"/>
    <w:rsid w:val="00D51D6C"/>
    <w:rsid w:val="00D64DE2"/>
    <w:rsid w:val="00D75A38"/>
    <w:rsid w:val="00D75ED0"/>
    <w:rsid w:val="00D764C0"/>
    <w:rsid w:val="00D90012"/>
    <w:rsid w:val="00D929E2"/>
    <w:rsid w:val="00DA4F9F"/>
    <w:rsid w:val="00DB1457"/>
    <w:rsid w:val="00DB6658"/>
    <w:rsid w:val="00DB7E0B"/>
    <w:rsid w:val="00DC1583"/>
    <w:rsid w:val="00DC3C13"/>
    <w:rsid w:val="00DC503A"/>
    <w:rsid w:val="00DC57BD"/>
    <w:rsid w:val="00DC6410"/>
    <w:rsid w:val="00DD232F"/>
    <w:rsid w:val="00DD5594"/>
    <w:rsid w:val="00DD6725"/>
    <w:rsid w:val="00DD732F"/>
    <w:rsid w:val="00DF0D5D"/>
    <w:rsid w:val="00DF5FBE"/>
    <w:rsid w:val="00DF6FC8"/>
    <w:rsid w:val="00E02C3A"/>
    <w:rsid w:val="00E03859"/>
    <w:rsid w:val="00E179DC"/>
    <w:rsid w:val="00E20133"/>
    <w:rsid w:val="00E25BA7"/>
    <w:rsid w:val="00E46840"/>
    <w:rsid w:val="00E520E6"/>
    <w:rsid w:val="00E522EC"/>
    <w:rsid w:val="00E5339B"/>
    <w:rsid w:val="00E61266"/>
    <w:rsid w:val="00E64FD5"/>
    <w:rsid w:val="00E6641D"/>
    <w:rsid w:val="00E718B2"/>
    <w:rsid w:val="00E73F48"/>
    <w:rsid w:val="00E938CA"/>
    <w:rsid w:val="00E94489"/>
    <w:rsid w:val="00E951F6"/>
    <w:rsid w:val="00EA4616"/>
    <w:rsid w:val="00EB56EF"/>
    <w:rsid w:val="00EC05A5"/>
    <w:rsid w:val="00EE265F"/>
    <w:rsid w:val="00EE4983"/>
    <w:rsid w:val="00F06F42"/>
    <w:rsid w:val="00F10465"/>
    <w:rsid w:val="00F11833"/>
    <w:rsid w:val="00F12F09"/>
    <w:rsid w:val="00F146E6"/>
    <w:rsid w:val="00F15554"/>
    <w:rsid w:val="00F2209F"/>
    <w:rsid w:val="00F230C2"/>
    <w:rsid w:val="00F30442"/>
    <w:rsid w:val="00F330AE"/>
    <w:rsid w:val="00F42ABB"/>
    <w:rsid w:val="00F6456E"/>
    <w:rsid w:val="00F817C8"/>
    <w:rsid w:val="00F83952"/>
    <w:rsid w:val="00F92894"/>
    <w:rsid w:val="00F95769"/>
    <w:rsid w:val="00FA6DB6"/>
    <w:rsid w:val="00FB4466"/>
    <w:rsid w:val="00FB5740"/>
    <w:rsid w:val="00FC1597"/>
    <w:rsid w:val="00FC575C"/>
    <w:rsid w:val="00FC688C"/>
    <w:rsid w:val="00FD5E1C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C8C11"/>
  <w15:chartTrackingRefBased/>
  <w15:docId w15:val="{848383D2-9858-9F47-B838-6CA9CFB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A41"/>
    <w:rPr>
      <w:rFonts w:ascii="Segoe UI" w:hAnsi="Segoe UI" w:cs="Segoe UI"/>
      <w:kern w:val="18"/>
      <w:sz w:val="18"/>
      <w:szCs w:val="18"/>
    </w:rPr>
  </w:style>
  <w:style w:type="paragraph" w:styleId="Revision">
    <w:name w:val="Revision"/>
    <w:hidden/>
    <w:uiPriority w:val="71"/>
    <w:rsid w:val="005C0D5A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y.MKTECHNOLOGY\Application%20Data\Microsoft\Templates\pc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Settings\marty.MKTECHNOLOGY\Application Data\Microsoft\Templates\pct letter.dot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Marty Kalin</dc:creator>
  <cp:keywords/>
  <cp:lastModifiedBy>Claudia Sol</cp:lastModifiedBy>
  <cp:revision>2</cp:revision>
  <cp:lastPrinted>2021-02-11T18:40:00Z</cp:lastPrinted>
  <dcterms:created xsi:type="dcterms:W3CDTF">2021-09-16T15:16:00Z</dcterms:created>
  <dcterms:modified xsi:type="dcterms:W3CDTF">2021-09-16T15:16:00Z</dcterms:modified>
  <cp:category>Letter</cp:category>
</cp:coreProperties>
</file>